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6D" w:rsidRPr="00D719A8" w:rsidRDefault="00F452E4">
      <w:pPr>
        <w:rPr>
          <w:rFonts w:ascii="TH SarabunPSK" w:hAnsi="TH SarabunPSK" w:cs="TH SarabunPSK"/>
          <w:b/>
          <w:bCs/>
          <w:sz w:val="72"/>
          <w:szCs w:val="72"/>
        </w:rPr>
      </w:pPr>
      <w:r w:rsidRPr="00D719A8"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1.5pt;width:48pt;height:51.75pt;z-index:251657728">
            <v:imagedata r:id="rId4" o:title=""/>
          </v:shape>
          <o:OLEObject Type="Embed" ProgID="PBrush" ShapeID="_x0000_s1026" DrawAspect="Content" ObjectID="_1680088251" r:id="rId5"/>
        </w:object>
      </w:r>
      <w:r w:rsidR="009C026D" w:rsidRPr="00D719A8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CC7DBE" w:rsidRPr="00D719A8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9C026D" w:rsidRPr="00D719A8">
        <w:rPr>
          <w:rFonts w:ascii="TH SarabunPSK" w:hAnsi="TH SarabunPSK" w:cs="TH SarabunPSK"/>
          <w:sz w:val="32"/>
          <w:szCs w:val="32"/>
        </w:rPr>
        <w:t xml:space="preserve"> </w:t>
      </w:r>
      <w:r w:rsidR="009C026D" w:rsidRPr="00D719A8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:rsidR="009C026D" w:rsidRPr="00D719A8" w:rsidRDefault="009C026D" w:rsidP="00943472">
      <w:pPr>
        <w:rPr>
          <w:rFonts w:ascii="TH SarabunPSK" w:hAnsi="TH SarabunPSK" w:cs="TH SarabunPSK"/>
          <w:sz w:val="32"/>
          <w:szCs w:val="32"/>
        </w:rPr>
      </w:pPr>
      <w:r w:rsidRPr="00D719A8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D719A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719A8">
        <w:rPr>
          <w:rFonts w:ascii="TH SarabunPSK" w:hAnsi="TH SarabunPSK" w:cs="TH SarabunPSK"/>
          <w:sz w:val="32"/>
          <w:szCs w:val="32"/>
          <w:cs/>
        </w:rPr>
        <w:t>สำนักงานปศุสัตว์</w:t>
      </w:r>
      <w:r w:rsidR="00C24B8C" w:rsidRPr="00D719A8">
        <w:rPr>
          <w:rFonts w:ascii="TH SarabunPSK" w:hAnsi="TH SarabunPSK" w:cs="TH SarabunPSK"/>
          <w:sz w:val="32"/>
          <w:szCs w:val="32"/>
          <w:cs/>
        </w:rPr>
        <w:t>อำเภอ</w:t>
      </w:r>
      <w:r w:rsidR="00C24B8C" w:rsidRPr="00D719A8">
        <w:rPr>
          <w:rFonts w:ascii="TH SarabunPSK" w:hAnsi="TH SarabunPSK" w:cs="TH SarabunPSK"/>
          <w:sz w:val="32"/>
          <w:szCs w:val="32"/>
        </w:rPr>
        <w:t>………………………….</w:t>
      </w:r>
      <w:r w:rsidR="005D22CC" w:rsidRPr="00D719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4B8C" w:rsidRPr="00D719A8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9C026D" w:rsidRPr="00D719A8" w:rsidRDefault="009C026D" w:rsidP="0094347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19A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D719A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719A8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CC7DBE" w:rsidRPr="00D719A8">
        <w:rPr>
          <w:rFonts w:ascii="TH SarabunPSK" w:hAnsi="TH SarabunPSK" w:cs="TH SarabunPSK"/>
          <w:sz w:val="32"/>
          <w:szCs w:val="32"/>
          <w:u w:val="single"/>
          <w:cs/>
        </w:rPr>
        <w:t xml:space="preserve">นม </w:t>
      </w:r>
      <w:r w:rsidR="00C24B8C" w:rsidRPr="00D719A8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</w:t>
      </w:r>
      <w:r w:rsidRPr="00D719A8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                                 </w:t>
      </w:r>
      <w:r w:rsidRPr="00D719A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D719A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D719A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3229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4B8C" w:rsidRPr="00D719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9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229DB" w:rsidRPr="003229DB">
        <w:rPr>
          <w:rFonts w:ascii="TH SarabunPSK" w:hAnsi="TH SarabunPSK" w:cs="TH SarabunPSK" w:hint="cs"/>
          <w:sz w:val="32"/>
          <w:szCs w:val="32"/>
          <w:cs/>
        </w:rPr>
        <w:t>เมษายน ๒๕๖๔</w:t>
      </w:r>
    </w:p>
    <w:p w:rsidR="009C026D" w:rsidRPr="00D719A8" w:rsidRDefault="009C026D" w:rsidP="00CC7DBE">
      <w:pPr>
        <w:pBdr>
          <w:bottom w:val="single" w:sz="6" w:space="1" w:color="auto"/>
        </w:pBd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D719A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D719A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719A8" w:rsidRPr="00D719A8">
        <w:rPr>
          <w:rFonts w:ascii="TH SarabunPSK" w:hAnsi="TH SarabunPSK" w:cs="TH SarabunPSK"/>
          <w:sz w:val="32"/>
          <w:szCs w:val="32"/>
          <w:cs/>
        </w:rPr>
        <w:t>รายงานผลการตรวจสอบทะเบียนสัตว์</w:t>
      </w:r>
      <w:r w:rsidR="00C24B8C" w:rsidRPr="00D719A8">
        <w:rPr>
          <w:rFonts w:ascii="TH SarabunPSK" w:hAnsi="TH SarabunPSK" w:cs="TH SarabunPSK"/>
          <w:sz w:val="32"/>
          <w:szCs w:val="32"/>
          <w:cs/>
        </w:rPr>
        <w:t xml:space="preserve"> โครงการธนาคารโค</w:t>
      </w:r>
      <w:r w:rsidR="00C24B8C" w:rsidRPr="00D719A8">
        <w:rPr>
          <w:rFonts w:ascii="TH SarabunPSK" w:hAnsi="TH SarabunPSK" w:cs="TH SarabunPSK"/>
          <w:sz w:val="32"/>
          <w:szCs w:val="32"/>
        </w:rPr>
        <w:t>-</w:t>
      </w:r>
      <w:r w:rsidR="00C24B8C" w:rsidRPr="00D719A8">
        <w:rPr>
          <w:rFonts w:ascii="TH SarabunPSK" w:hAnsi="TH SarabunPSK" w:cs="TH SarabunPSK"/>
          <w:sz w:val="32"/>
          <w:szCs w:val="32"/>
          <w:cs/>
        </w:rPr>
        <w:t>กระบือ เพื่อเกษตรกร ตามพระราชดำริ</w:t>
      </w:r>
    </w:p>
    <w:p w:rsidR="009C026D" w:rsidRPr="00D719A8" w:rsidRDefault="009C026D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D719A8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D719A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0503B" w:rsidRPr="00D719A8">
        <w:rPr>
          <w:rFonts w:ascii="TH SarabunPSK" w:hAnsi="TH SarabunPSK" w:cs="TH SarabunPSK"/>
          <w:sz w:val="32"/>
          <w:szCs w:val="32"/>
          <w:cs/>
        </w:rPr>
        <w:t>ปศุสัตว์จังหวัดนครราชสีมา</w:t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40503B" w:rsidRPr="00D719A8" w:rsidTr="00C24B8C">
        <w:tc>
          <w:tcPr>
            <w:tcW w:w="9180" w:type="dxa"/>
          </w:tcPr>
          <w:p w:rsidR="009F4D26" w:rsidRDefault="00AC394F" w:rsidP="009F4D26">
            <w:pPr>
              <w:spacing w:before="240"/>
              <w:ind w:firstLine="14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ตามหนังสือที่ นม ๐๐๐๘/ว ๖๒๘ ลงวันที่ ๙ เมษายน ๒๕๖๔ </w:t>
            </w:r>
            <w:r w:rsidR="00D719A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งานปศุสัตว์จังหวัดนครราชสีมา </w:t>
            </w:r>
            <w:r w:rsidR="00D719A8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แจ้งให้ดำเนินการตามระเบียบกรมปศุสัตว์ว่าด้วยการดำเนินโครงการธนาคารโค-กระบือ เพื่อเกษตรกร ตามพระราชดำริ</w:t>
            </w:r>
            <w:r w:rsidR="009F4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พ.ศ.๒๕๕๖ </w:t>
            </w:r>
            <w:r w:rsidR="00D719A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และตรวจสอบ</w:t>
            </w:r>
            <w:r w:rsidR="009F4D2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ความถูกต้องของ</w:t>
            </w:r>
            <w:r w:rsidR="00D719A8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ทะเบียนสัตว์ของโครงการธนาคารโค-กระบือ เพื่อเกษตรกร ตามพระราชดำริ</w:t>
            </w:r>
            <w:r w:rsidR="009F4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 ณ วันที่</w:t>
            </w:r>
            <w:r w:rsidR="00F70B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เมษายน ๒๕๖๔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แล้วรายงานให้จังหวัดทราบภายในวันที่ ๒๖ เมษายน ๒๕๖๔ </w:t>
            </w:r>
            <w:r w:rsidR="00F70BE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F70BE5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ละเอียด</w:t>
            </w:r>
            <w:r w:rsidR="00D719A8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แจ้งแล้ว</w:t>
            </w:r>
            <w:bookmarkStart w:id="0" w:name="_GoBack"/>
            <w:bookmarkEnd w:id="0"/>
            <w:r w:rsidR="00D719A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</w:t>
            </w:r>
            <w:r w:rsidR="009F4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F4D26" w:rsidRDefault="009F4D26" w:rsidP="009F4D26">
            <w:pPr>
              <w:spacing w:before="120"/>
              <w:ind w:firstLine="1418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</w:t>
            </w:r>
            <w:r w:rsidR="00C24B8C" w:rsidRPr="00D719A8">
              <w:rPr>
                <w:rFonts w:ascii="TH SarabunPSK" w:hAnsi="TH SarabunPSK" w:cs="TH SarabunPSK"/>
                <w:sz w:val="32"/>
                <w:szCs w:val="32"/>
                <w:cs/>
              </w:rPr>
              <w:t>นักงานปศุสัตว์อำเภอ</w:t>
            </w:r>
            <w:r w:rsidR="00C24B8C" w:rsidRPr="00D719A8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ได้ดำเนินการตามระเบียบฯและตรวจสอบทะเบียนสัตว์ดังกล่าวข้างต้นแล้วปรากฏว่า </w:t>
            </w:r>
          </w:p>
          <w:p w:rsidR="009F4D26" w:rsidRPr="003229DB" w:rsidRDefault="009F4D26" w:rsidP="009F4D26">
            <w:pPr>
              <w:spacing w:before="120"/>
              <w:ind w:firstLine="1418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229D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Pr="003229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ทะเบียนถูกต้องตรงกัน</w:t>
            </w:r>
          </w:p>
          <w:p w:rsidR="009F4D26" w:rsidRPr="003229DB" w:rsidRDefault="009F4D26" w:rsidP="009F4D26">
            <w:pPr>
              <w:spacing w:before="120"/>
              <w:ind w:firstLine="141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9D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A8"/>
            </w:r>
            <w:r w:rsidRPr="003229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229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ทะเบียนไม่ถูกต้อง และขอแก้ไขดังนี้</w:t>
            </w:r>
          </w:p>
          <w:p w:rsidR="009F4D26" w:rsidRPr="00D719A8" w:rsidRDefault="003229DB" w:rsidP="003229DB">
            <w:pPr>
              <w:spacing w:before="120"/>
              <w:ind w:firstLine="1418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0503B" w:rsidRPr="00D719A8">
        <w:tc>
          <w:tcPr>
            <w:tcW w:w="9180" w:type="dxa"/>
          </w:tcPr>
          <w:p w:rsidR="0040503B" w:rsidRPr="00D719A8" w:rsidRDefault="00B82D81" w:rsidP="00F452E4">
            <w:pPr>
              <w:spacing w:before="120"/>
              <w:ind w:firstLine="141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719A8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จึงเรียนมาเพื่อโปรดทราบ</w:t>
            </w:r>
          </w:p>
        </w:tc>
      </w:tr>
    </w:tbl>
    <w:p w:rsidR="009C026D" w:rsidRPr="00D719A8" w:rsidRDefault="009C026D" w:rsidP="00F452E4">
      <w:pPr>
        <w:jc w:val="both"/>
        <w:rPr>
          <w:rFonts w:ascii="TH SarabunPSK" w:hAnsi="TH SarabunPSK" w:cs="TH SarabunPSK"/>
        </w:rPr>
      </w:pPr>
    </w:p>
    <w:p w:rsidR="000D7457" w:rsidRPr="00D719A8" w:rsidRDefault="000D7457" w:rsidP="00F452E4">
      <w:pPr>
        <w:jc w:val="both"/>
        <w:rPr>
          <w:rFonts w:ascii="TH SarabunPSK" w:hAnsi="TH SarabunPSK" w:cs="TH SarabunPSK"/>
          <w:sz w:val="32"/>
          <w:szCs w:val="32"/>
        </w:rPr>
      </w:pPr>
      <w:r w:rsidRPr="00D719A8">
        <w:rPr>
          <w:rFonts w:ascii="TH SarabunPSK" w:hAnsi="TH SarabunPSK" w:cs="TH SarabunPSK"/>
          <w:sz w:val="32"/>
          <w:szCs w:val="32"/>
        </w:rPr>
        <w:tab/>
      </w:r>
      <w:r w:rsidRPr="00D719A8">
        <w:rPr>
          <w:rFonts w:ascii="TH SarabunPSK" w:hAnsi="TH SarabunPSK" w:cs="TH SarabunPSK"/>
          <w:sz w:val="32"/>
          <w:szCs w:val="32"/>
        </w:rPr>
        <w:tab/>
      </w:r>
      <w:r w:rsidRPr="00D719A8">
        <w:rPr>
          <w:rFonts w:ascii="TH SarabunPSK" w:hAnsi="TH SarabunPSK" w:cs="TH SarabunPSK"/>
          <w:sz w:val="32"/>
          <w:szCs w:val="32"/>
        </w:rPr>
        <w:tab/>
      </w:r>
      <w:r w:rsidRPr="00D719A8">
        <w:rPr>
          <w:rFonts w:ascii="TH SarabunPSK" w:hAnsi="TH SarabunPSK" w:cs="TH SarabunPSK"/>
          <w:sz w:val="32"/>
          <w:szCs w:val="32"/>
        </w:rPr>
        <w:tab/>
      </w:r>
      <w:r w:rsidRPr="00D719A8">
        <w:rPr>
          <w:rFonts w:ascii="TH SarabunPSK" w:hAnsi="TH SarabunPSK" w:cs="TH SarabunPSK"/>
          <w:sz w:val="32"/>
          <w:szCs w:val="32"/>
        </w:rPr>
        <w:tab/>
      </w:r>
      <w:r w:rsidRPr="00D719A8">
        <w:rPr>
          <w:rFonts w:ascii="TH SarabunPSK" w:hAnsi="TH SarabunPSK" w:cs="TH SarabunPSK"/>
          <w:sz w:val="32"/>
          <w:szCs w:val="32"/>
        </w:rPr>
        <w:tab/>
      </w:r>
      <w:r w:rsidR="003229DB">
        <w:rPr>
          <w:rFonts w:ascii="TH SarabunPSK" w:hAnsi="TH SarabunPSK" w:cs="TH SarabunPSK"/>
          <w:sz w:val="32"/>
          <w:szCs w:val="32"/>
        </w:rPr>
        <w:t xml:space="preserve">         </w:t>
      </w:r>
      <w:r w:rsidRPr="00D719A8">
        <w:rPr>
          <w:rFonts w:ascii="TH SarabunPSK" w:hAnsi="TH SarabunPSK" w:cs="TH SarabunPSK"/>
          <w:sz w:val="32"/>
          <w:szCs w:val="32"/>
        </w:rPr>
        <w:t>…………</w:t>
      </w:r>
      <w:r w:rsidR="003229DB">
        <w:rPr>
          <w:rFonts w:ascii="TH SarabunPSK" w:hAnsi="TH SarabunPSK" w:cs="TH SarabunPSK"/>
          <w:sz w:val="32"/>
          <w:szCs w:val="32"/>
        </w:rPr>
        <w:t>…..</w:t>
      </w:r>
      <w:r w:rsidRPr="00D719A8">
        <w:rPr>
          <w:rFonts w:ascii="TH SarabunPSK" w:hAnsi="TH SarabunPSK" w:cs="TH SarabunPSK"/>
          <w:sz w:val="32"/>
          <w:szCs w:val="32"/>
        </w:rPr>
        <w:t>…………………………....</w:t>
      </w:r>
    </w:p>
    <w:p w:rsidR="000D7457" w:rsidRPr="00D719A8" w:rsidRDefault="000D7457" w:rsidP="003229DB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D719A8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3229DB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D719A8">
        <w:rPr>
          <w:rFonts w:ascii="TH SarabunPSK" w:hAnsi="TH SarabunPSK" w:cs="TH SarabunPSK"/>
          <w:sz w:val="32"/>
          <w:szCs w:val="32"/>
        </w:rPr>
        <w:t xml:space="preserve"> (…………………………</w:t>
      </w:r>
      <w:r w:rsidR="003229DB">
        <w:rPr>
          <w:rFonts w:ascii="TH SarabunPSK" w:hAnsi="TH SarabunPSK" w:cs="TH SarabunPSK"/>
          <w:sz w:val="32"/>
          <w:szCs w:val="32"/>
        </w:rPr>
        <w:t>…..</w:t>
      </w:r>
      <w:r w:rsidRPr="00D719A8">
        <w:rPr>
          <w:rFonts w:ascii="TH SarabunPSK" w:hAnsi="TH SarabunPSK" w:cs="TH SarabunPSK"/>
          <w:sz w:val="32"/>
          <w:szCs w:val="32"/>
        </w:rPr>
        <w:t>……………)</w:t>
      </w:r>
    </w:p>
    <w:p w:rsidR="000D7457" w:rsidRPr="00D719A8" w:rsidRDefault="000D7457" w:rsidP="003229DB">
      <w:pPr>
        <w:spacing w:before="1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D719A8">
        <w:rPr>
          <w:rFonts w:ascii="TH SarabunPSK" w:hAnsi="TH SarabunPSK" w:cs="TH SarabunPSK"/>
          <w:sz w:val="32"/>
          <w:szCs w:val="32"/>
        </w:rPr>
        <w:tab/>
      </w:r>
      <w:r w:rsidRPr="00D719A8">
        <w:rPr>
          <w:rFonts w:ascii="TH SarabunPSK" w:hAnsi="TH SarabunPSK" w:cs="TH SarabunPSK"/>
          <w:sz w:val="32"/>
          <w:szCs w:val="32"/>
        </w:rPr>
        <w:tab/>
      </w:r>
      <w:r w:rsidRPr="00D719A8">
        <w:rPr>
          <w:rFonts w:ascii="TH SarabunPSK" w:hAnsi="TH SarabunPSK" w:cs="TH SarabunPSK"/>
          <w:sz w:val="32"/>
          <w:szCs w:val="32"/>
        </w:rPr>
        <w:tab/>
      </w:r>
      <w:r w:rsidRPr="00D719A8">
        <w:rPr>
          <w:rFonts w:ascii="TH SarabunPSK" w:hAnsi="TH SarabunPSK" w:cs="TH SarabunPSK"/>
          <w:sz w:val="32"/>
          <w:szCs w:val="32"/>
        </w:rPr>
        <w:tab/>
      </w:r>
      <w:r w:rsidRPr="00D719A8">
        <w:rPr>
          <w:rFonts w:ascii="TH SarabunPSK" w:hAnsi="TH SarabunPSK" w:cs="TH SarabunPSK"/>
          <w:sz w:val="32"/>
          <w:szCs w:val="32"/>
        </w:rPr>
        <w:tab/>
      </w:r>
      <w:r w:rsidRPr="00D719A8">
        <w:rPr>
          <w:rFonts w:ascii="TH SarabunPSK" w:hAnsi="TH SarabunPSK" w:cs="TH SarabunPSK"/>
          <w:sz w:val="32"/>
          <w:szCs w:val="32"/>
        </w:rPr>
        <w:tab/>
      </w:r>
      <w:r w:rsidRPr="00D719A8">
        <w:rPr>
          <w:rFonts w:ascii="TH SarabunPSK" w:hAnsi="TH SarabunPSK" w:cs="TH SarabunPSK"/>
          <w:sz w:val="32"/>
          <w:szCs w:val="32"/>
          <w:cs/>
        </w:rPr>
        <w:t>ปศุสัตว์อำเภอ</w:t>
      </w:r>
      <w:r w:rsidRPr="00D719A8">
        <w:rPr>
          <w:rFonts w:ascii="TH SarabunPSK" w:hAnsi="TH SarabunPSK" w:cs="TH SarabunPSK"/>
          <w:sz w:val="32"/>
          <w:szCs w:val="32"/>
        </w:rPr>
        <w:t>……………………….</w:t>
      </w:r>
      <w:r w:rsidR="003229D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0D7457" w:rsidRPr="00D719A8" w:rsidRDefault="000D7457" w:rsidP="00F452E4">
      <w:pPr>
        <w:jc w:val="both"/>
        <w:rPr>
          <w:rFonts w:ascii="TH SarabunPSK" w:hAnsi="TH SarabunPSK" w:cs="TH SarabunPSK"/>
        </w:rPr>
      </w:pPr>
    </w:p>
    <w:sectPr w:rsidR="000D7457" w:rsidRPr="00D719A8" w:rsidSect="00F452E4">
      <w:pgSz w:w="11909" w:h="16834" w:code="9"/>
      <w:pgMar w:top="1134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8C"/>
    <w:rsid w:val="000C606A"/>
    <w:rsid w:val="000D7457"/>
    <w:rsid w:val="000F3611"/>
    <w:rsid w:val="002571D9"/>
    <w:rsid w:val="003229DB"/>
    <w:rsid w:val="0040503B"/>
    <w:rsid w:val="005D22CC"/>
    <w:rsid w:val="006B3D99"/>
    <w:rsid w:val="007A0112"/>
    <w:rsid w:val="008269E7"/>
    <w:rsid w:val="00943472"/>
    <w:rsid w:val="009C026D"/>
    <w:rsid w:val="009E21AF"/>
    <w:rsid w:val="009F4D26"/>
    <w:rsid w:val="00AC394F"/>
    <w:rsid w:val="00B82D81"/>
    <w:rsid w:val="00C24B8C"/>
    <w:rsid w:val="00CC7DBE"/>
    <w:rsid w:val="00D33F2D"/>
    <w:rsid w:val="00D719A8"/>
    <w:rsid w:val="00F452E4"/>
    <w:rsid w:val="00F7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C7B9D08-5A49-47FD-ACAD-508A912F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49;&#3610;&#3610;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แบบบันทึกข้อความ.dot</Template>
  <TotalTime>33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สำนักงานปศุสัตว์จังหวัดนครราชสีมา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>แบบบันทึกข้อความ</dc:subject>
  <dc:creator>วินัย วงษ์ด่านเจริญ</dc:creator>
  <cp:keywords/>
  <dc:description/>
  <cp:lastModifiedBy>ACER</cp:lastModifiedBy>
  <cp:revision>5</cp:revision>
  <cp:lastPrinted>2021-04-16T07:15:00Z</cp:lastPrinted>
  <dcterms:created xsi:type="dcterms:W3CDTF">2021-04-16T06:52:00Z</dcterms:created>
  <dcterms:modified xsi:type="dcterms:W3CDTF">2021-04-16T07:24:00Z</dcterms:modified>
</cp:coreProperties>
</file>